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D5" w:rsidRPr="007D48F4" w:rsidRDefault="006E00D5" w:rsidP="007D48F4">
      <w:pPr>
        <w:ind w:left="-567" w:firstLine="567"/>
        <w:rPr>
          <w:rFonts w:ascii="Century Gothic" w:hAnsi="Century Gothic"/>
          <w:b/>
          <w:sz w:val="20"/>
          <w:u w:val="single"/>
        </w:rPr>
      </w:pPr>
      <w:bookmarkStart w:id="0" w:name="_GoBack"/>
      <w:bookmarkEnd w:id="0"/>
      <w:r w:rsidRPr="007D48F4">
        <w:rPr>
          <w:rFonts w:ascii="Century Gothic" w:hAnsi="Century Gothic"/>
          <w:sz w:val="20"/>
        </w:rPr>
        <w:t xml:space="preserve">        </w:t>
      </w:r>
      <w:r w:rsidR="007D48F4">
        <w:rPr>
          <w:rFonts w:ascii="Century Gothic" w:hAnsi="Century Gothic"/>
          <w:sz w:val="20"/>
        </w:rPr>
        <w:t xml:space="preserve">           </w:t>
      </w:r>
      <w:r w:rsidRPr="007D48F4">
        <w:rPr>
          <w:rFonts w:ascii="Century Gothic" w:hAnsi="Century Gothic"/>
          <w:sz w:val="20"/>
        </w:rPr>
        <w:t xml:space="preserve">  </w:t>
      </w:r>
      <w:r w:rsidR="007D48F4" w:rsidRPr="007D48F4">
        <w:rPr>
          <w:rFonts w:ascii="Century Gothic" w:hAnsi="Century Gothic"/>
          <w:b/>
          <w:sz w:val="20"/>
        </w:rPr>
        <w:t>ΑΙΤΗΣΗ</w:t>
      </w:r>
      <w:r w:rsidRPr="007D48F4">
        <w:rPr>
          <w:rFonts w:ascii="Century Gothic" w:hAnsi="Century Gothic"/>
          <w:b/>
          <w:sz w:val="20"/>
        </w:rPr>
        <w:t xml:space="preserve"> </w:t>
      </w:r>
      <w:r w:rsidRPr="007D48F4">
        <w:rPr>
          <w:rFonts w:ascii="Century Gothic" w:hAnsi="Century Gothic"/>
          <w:sz w:val="20"/>
        </w:rPr>
        <w:t xml:space="preserve">                                                                  </w:t>
      </w:r>
      <w:r w:rsidRPr="007D48F4">
        <w:rPr>
          <w:rFonts w:ascii="Century Gothic" w:hAnsi="Century Gothic"/>
          <w:b/>
          <w:sz w:val="20"/>
          <w:u w:val="single"/>
        </w:rPr>
        <w:t>ΠΡΟΣ</w:t>
      </w:r>
    </w:p>
    <w:p w:rsidR="006E00D5" w:rsidRPr="007D48F4" w:rsidRDefault="00652EDD" w:rsidP="00652EDD">
      <w:pPr>
        <w:tabs>
          <w:tab w:val="left" w:pos="5520"/>
        </w:tabs>
        <w:rPr>
          <w:rFonts w:ascii="Century Gothic" w:hAnsi="Century Gothic"/>
          <w:sz w:val="20"/>
        </w:rPr>
      </w:pPr>
      <w:r w:rsidRPr="007D48F4">
        <w:rPr>
          <w:rFonts w:ascii="Century Gothic" w:hAnsi="Century Gothic"/>
          <w:sz w:val="20"/>
        </w:rPr>
        <w:tab/>
      </w:r>
      <w:r w:rsidR="00B95280" w:rsidRPr="007D48F4">
        <w:rPr>
          <w:rFonts w:ascii="Century Gothic" w:hAnsi="Century Gothic"/>
          <w:sz w:val="20"/>
        </w:rPr>
        <w:t>Το Δήμο Ναυπακτίας</w:t>
      </w:r>
    </w:p>
    <w:p w:rsidR="00B95280" w:rsidRPr="007D48F4" w:rsidRDefault="00B95280" w:rsidP="00652EDD">
      <w:pPr>
        <w:tabs>
          <w:tab w:val="left" w:pos="5520"/>
        </w:tabs>
        <w:rPr>
          <w:rFonts w:ascii="Century Gothic" w:hAnsi="Century Gothic"/>
          <w:sz w:val="20"/>
        </w:rPr>
      </w:pPr>
      <w:r w:rsidRPr="007D48F4">
        <w:rPr>
          <w:rFonts w:ascii="Century Gothic" w:hAnsi="Century Gothic"/>
          <w:sz w:val="20"/>
        </w:rPr>
        <w:t xml:space="preserve">                                                                                 </w:t>
      </w:r>
      <w:r w:rsidR="00867D14">
        <w:rPr>
          <w:rFonts w:ascii="Century Gothic" w:hAnsi="Century Gothic"/>
          <w:sz w:val="20"/>
        </w:rPr>
        <w:t xml:space="preserve">                  </w:t>
      </w:r>
      <w:r w:rsidRPr="007D48F4">
        <w:rPr>
          <w:rFonts w:ascii="Century Gothic" w:hAnsi="Century Gothic"/>
          <w:sz w:val="20"/>
        </w:rPr>
        <w:t>Δ/</w:t>
      </w:r>
      <w:proofErr w:type="spellStart"/>
      <w:r w:rsidRPr="007D48F4">
        <w:rPr>
          <w:rFonts w:ascii="Century Gothic" w:hAnsi="Century Gothic"/>
          <w:sz w:val="20"/>
        </w:rPr>
        <w:t>νση</w:t>
      </w:r>
      <w:proofErr w:type="spellEnd"/>
      <w:r w:rsidRPr="007D48F4">
        <w:rPr>
          <w:rFonts w:ascii="Century Gothic" w:hAnsi="Century Gothic"/>
          <w:sz w:val="20"/>
        </w:rPr>
        <w:t xml:space="preserve"> Οικονομικών Υπηρεσιών</w:t>
      </w:r>
    </w:p>
    <w:p w:rsidR="006E00D5" w:rsidRDefault="006E00D5" w:rsidP="00867D14">
      <w:pPr>
        <w:tabs>
          <w:tab w:val="left" w:pos="5520"/>
        </w:tabs>
        <w:rPr>
          <w:rFonts w:ascii="Century Gothic" w:hAnsi="Century Gothic"/>
          <w:sz w:val="20"/>
        </w:rPr>
      </w:pPr>
      <w:r w:rsidRPr="007D48F4">
        <w:rPr>
          <w:rFonts w:ascii="Century Gothic" w:hAnsi="Century Gothic"/>
          <w:b/>
          <w:sz w:val="20"/>
        </w:rPr>
        <w:t xml:space="preserve">          </w:t>
      </w:r>
      <w:r w:rsidR="00867D14">
        <w:rPr>
          <w:rFonts w:ascii="Century Gothic" w:hAnsi="Century Gothic"/>
          <w:b/>
          <w:sz w:val="20"/>
        </w:rPr>
        <w:t xml:space="preserve">                                                                                        </w:t>
      </w:r>
      <w:r w:rsidR="00867D14" w:rsidRPr="00867D14">
        <w:rPr>
          <w:rFonts w:ascii="Century Gothic" w:hAnsi="Century Gothic"/>
          <w:sz w:val="20"/>
        </w:rPr>
        <w:t>Τμήμα Εσόδων &amp; Περιουσίας</w:t>
      </w:r>
    </w:p>
    <w:p w:rsidR="00010B95" w:rsidRPr="00867D14" w:rsidRDefault="00010B95" w:rsidP="00867D14">
      <w:pPr>
        <w:tabs>
          <w:tab w:val="left" w:pos="5520"/>
        </w:tabs>
        <w:rPr>
          <w:rFonts w:ascii="Century Gothic" w:hAnsi="Century Gothic"/>
          <w:sz w:val="20"/>
        </w:rPr>
      </w:pPr>
    </w:p>
    <w:p w:rsidR="003310F4" w:rsidRPr="007D48F4" w:rsidRDefault="003310F4">
      <w:pPr>
        <w:rPr>
          <w:rFonts w:ascii="Century Gothic" w:hAnsi="Century Gothic"/>
          <w:sz w:val="20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6E00D5" w:rsidRPr="007D48F4" w:rsidTr="005C344D">
        <w:tblPrEx>
          <w:tblCellMar>
            <w:top w:w="0" w:type="dxa"/>
            <w:bottom w:w="0" w:type="dxa"/>
          </w:tblCellMar>
        </w:tblPrEx>
        <w:trPr>
          <w:trHeight w:val="11106"/>
        </w:trPr>
        <w:tc>
          <w:tcPr>
            <w:tcW w:w="4537" w:type="dxa"/>
          </w:tcPr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ΕΠΩΝΥΜΟ: </w:t>
            </w:r>
            <w:r w:rsidR="00652EDD" w:rsidRPr="007D48F4">
              <w:rPr>
                <w:rFonts w:ascii="Century Gothic" w:hAnsi="Century Gothic"/>
                <w:sz w:val="20"/>
              </w:rPr>
              <w:t xml:space="preserve"> </w:t>
            </w: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ΟΝΟΜΑ: </w:t>
            </w:r>
            <w:r w:rsidR="00652EDD" w:rsidRPr="007D48F4">
              <w:rPr>
                <w:rFonts w:ascii="Century Gothic" w:hAnsi="Century Gothic"/>
                <w:sz w:val="20"/>
              </w:rPr>
              <w:t xml:space="preserve">  </w:t>
            </w: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ΟΝ.ΠΑΤΡΟΣ: </w:t>
            </w: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  <w:lang w:val="en-US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ΟΝ.ΜΗΤΡΟΣ: </w:t>
            </w:r>
          </w:p>
          <w:p w:rsidR="003B7C15" w:rsidRPr="007D48F4" w:rsidRDefault="003B7C1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>ΑΦΜ</w:t>
            </w:r>
          </w:p>
          <w:p w:rsidR="003B7C15" w:rsidRPr="007D48F4" w:rsidRDefault="003B7C1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>ΑΔΤ</w:t>
            </w:r>
          </w:p>
          <w:p w:rsidR="00AD2F09" w:rsidRPr="007D48F4" w:rsidRDefault="006A3C58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>Δ/</w:t>
            </w:r>
            <w:proofErr w:type="spellStart"/>
            <w:r w:rsidRPr="007D48F4">
              <w:rPr>
                <w:rFonts w:ascii="Century Gothic" w:hAnsi="Century Gothic"/>
                <w:sz w:val="20"/>
              </w:rPr>
              <w:t>νση</w:t>
            </w:r>
            <w:proofErr w:type="spellEnd"/>
            <w:r w:rsidRPr="007D48F4">
              <w:rPr>
                <w:rFonts w:ascii="Century Gothic" w:hAnsi="Century Gothic"/>
                <w:sz w:val="20"/>
              </w:rPr>
              <w:t xml:space="preserve"> Κατοικίας</w:t>
            </w:r>
            <w:r w:rsidR="00652EDD" w:rsidRPr="007D48F4">
              <w:rPr>
                <w:rFonts w:ascii="Century Gothic" w:hAnsi="Century Gothic"/>
                <w:sz w:val="20"/>
              </w:rPr>
              <w:t>:</w:t>
            </w:r>
          </w:p>
          <w:p w:rsidR="006E00D5" w:rsidRDefault="004E709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>ΤΗΛ.</w:t>
            </w:r>
          </w:p>
          <w:p w:rsidR="007114C1" w:rsidRPr="007114C1" w:rsidRDefault="007114C1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EMAIL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:rsidR="00723AD6" w:rsidRPr="007D48F4" w:rsidRDefault="006E00D5" w:rsidP="007F238F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b/>
                <w:sz w:val="20"/>
              </w:rPr>
              <w:t>ΘΕΜΑ</w:t>
            </w:r>
            <w:r w:rsidRPr="007D48F4">
              <w:rPr>
                <w:rFonts w:ascii="Century Gothic" w:hAnsi="Century Gothic"/>
                <w:sz w:val="20"/>
              </w:rPr>
              <w:t xml:space="preserve">: </w:t>
            </w:r>
            <w:r w:rsidR="00BC6905" w:rsidRPr="007D48F4">
              <w:rPr>
                <w:rFonts w:ascii="Century Gothic" w:hAnsi="Century Gothic"/>
                <w:sz w:val="20"/>
              </w:rPr>
              <w:t>Έκδοση βεβαίωσης</w:t>
            </w:r>
            <w:r w:rsidR="00657ED8">
              <w:rPr>
                <w:rFonts w:ascii="Century Gothic" w:hAnsi="Century Gothic"/>
                <w:sz w:val="20"/>
              </w:rPr>
              <w:t>.</w:t>
            </w:r>
          </w:p>
          <w:p w:rsidR="004E7095" w:rsidRPr="007D48F4" w:rsidRDefault="004E709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</w:p>
          <w:p w:rsidR="004E7095" w:rsidRPr="007D48F4" w:rsidRDefault="0083126D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>Ναύπακτος ………</w:t>
            </w:r>
            <w:r w:rsidR="00FD58AD">
              <w:rPr>
                <w:rFonts w:ascii="Century Gothic" w:hAnsi="Century Gothic"/>
                <w:sz w:val="20"/>
              </w:rPr>
              <w:t>/…….</w:t>
            </w:r>
            <w:r w:rsidR="0042533F">
              <w:rPr>
                <w:rFonts w:ascii="Century Gothic" w:hAnsi="Century Gothic"/>
                <w:sz w:val="20"/>
              </w:rPr>
              <w:t>/2024</w:t>
            </w: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</w:p>
          <w:p w:rsidR="006E00D5" w:rsidRPr="007D48F4" w:rsidRDefault="006E00D5" w:rsidP="009F04E2">
            <w:pPr>
              <w:spacing w:line="600" w:lineRule="auto"/>
              <w:rPr>
                <w:rFonts w:ascii="Century Gothic" w:hAnsi="Century Gothic"/>
                <w:sz w:val="20"/>
              </w:rPr>
            </w:pPr>
          </w:p>
          <w:p w:rsidR="006E00D5" w:rsidRPr="007D48F4" w:rsidRDefault="00860940" w:rsidP="0083126D">
            <w:pPr>
              <w:spacing w:line="600" w:lineRule="auto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               </w:t>
            </w:r>
          </w:p>
        </w:tc>
        <w:tc>
          <w:tcPr>
            <w:tcW w:w="5386" w:type="dxa"/>
          </w:tcPr>
          <w:p w:rsidR="00BC4022" w:rsidRPr="007D48F4" w:rsidRDefault="00652EDD" w:rsidP="00657ED8">
            <w:pPr>
              <w:spacing w:line="360" w:lineRule="auto"/>
              <w:ind w:left="34" w:hanging="175"/>
              <w:jc w:val="both"/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   Παρακαλώ </w:t>
            </w:r>
            <w:r w:rsidR="007F238F">
              <w:rPr>
                <w:rFonts w:ascii="Century Gothic" w:hAnsi="Century Gothic"/>
                <w:sz w:val="20"/>
              </w:rPr>
              <w:t>όπως μου χορηγήσετε</w:t>
            </w:r>
            <w:r w:rsidR="004E7095" w:rsidRPr="007D48F4">
              <w:rPr>
                <w:rFonts w:ascii="Century Gothic" w:hAnsi="Century Gothic"/>
                <w:sz w:val="20"/>
              </w:rPr>
              <w:t xml:space="preserve"> </w:t>
            </w:r>
            <w:r w:rsidR="00BC4022" w:rsidRPr="007D48F4">
              <w:rPr>
                <w:rFonts w:ascii="Century Gothic" w:hAnsi="Century Gothic"/>
                <w:sz w:val="20"/>
              </w:rPr>
              <w:t xml:space="preserve"> </w:t>
            </w:r>
          </w:p>
          <w:p w:rsidR="004E7095" w:rsidRPr="007D48F4" w:rsidRDefault="00BC4022" w:rsidP="00B43860">
            <w:pPr>
              <w:spacing w:line="360" w:lineRule="auto"/>
              <w:ind w:left="34" w:hanging="175"/>
              <w:jc w:val="both"/>
              <w:rPr>
                <w:rFonts w:ascii="Century Gothic" w:hAnsi="Century Gothic" w:cs="Arial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 </w:t>
            </w:r>
            <w:r w:rsidR="007F238F">
              <w:rPr>
                <w:rFonts w:ascii="Century Gothic" w:hAnsi="Century Gothic"/>
                <w:sz w:val="20"/>
              </w:rPr>
              <w:t xml:space="preserve">  </w:t>
            </w:r>
            <w:r w:rsidR="00657ED8">
              <w:rPr>
                <w:rFonts w:ascii="Century Gothic" w:hAnsi="Century Gothic"/>
                <w:sz w:val="20"/>
              </w:rPr>
              <w:t xml:space="preserve">Βεβαίωση ότι </w:t>
            </w:r>
            <w:r w:rsidRPr="007D48F4">
              <w:rPr>
                <w:rFonts w:ascii="Century Gothic" w:hAnsi="Century Gothic"/>
                <w:sz w:val="20"/>
              </w:rPr>
              <w:t>τυγχάνω</w:t>
            </w:r>
            <w:r w:rsidR="00657ED8">
              <w:rPr>
                <w:rFonts w:ascii="Century Gothic" w:hAnsi="Century Gothic"/>
                <w:sz w:val="20"/>
              </w:rPr>
              <w:t xml:space="preserve"> </w:t>
            </w:r>
            <w:r w:rsidR="00BF7ACB" w:rsidRPr="007D48F4">
              <w:rPr>
                <w:rFonts w:ascii="Century Gothic" w:hAnsi="Century Gothic"/>
                <w:sz w:val="20"/>
              </w:rPr>
              <w:t>δικαιούχος οικιακός καταναλωτής</w:t>
            </w:r>
            <w:r w:rsidRPr="007D48F4">
              <w:rPr>
                <w:rFonts w:ascii="Century Gothic" w:hAnsi="Century Gothic"/>
                <w:sz w:val="20"/>
              </w:rPr>
              <w:t xml:space="preserve"> ειδικού τέλους 1% ΑΠΕ</w:t>
            </w:r>
            <w:r w:rsidR="004720EF">
              <w:rPr>
                <w:rFonts w:ascii="Century Gothic" w:hAnsi="Century Gothic"/>
                <w:sz w:val="20"/>
              </w:rPr>
              <w:t xml:space="preserve"> κατά τα </w:t>
            </w:r>
            <w:r w:rsidR="00B43860">
              <w:rPr>
                <w:rFonts w:ascii="Century Gothic" w:hAnsi="Century Gothic"/>
                <w:sz w:val="20"/>
              </w:rPr>
              <w:t>προβλεπόμενα των</w:t>
            </w:r>
            <w:r w:rsidR="00072918">
              <w:rPr>
                <w:rFonts w:ascii="Century Gothic" w:hAnsi="Century Gothic"/>
                <w:sz w:val="20"/>
              </w:rPr>
              <w:t xml:space="preserve"> </w:t>
            </w:r>
            <w:r w:rsidR="00B43860">
              <w:rPr>
                <w:rFonts w:ascii="Century Gothic" w:hAnsi="Century Gothic"/>
                <w:sz w:val="20"/>
              </w:rPr>
              <w:t xml:space="preserve">παραγράφων </w:t>
            </w:r>
            <w:r w:rsidR="00F03A62">
              <w:rPr>
                <w:rFonts w:ascii="Century Gothic" w:hAnsi="Century Gothic"/>
                <w:sz w:val="20"/>
              </w:rPr>
              <w:t>3</w:t>
            </w:r>
            <w:r w:rsidR="00B43860">
              <w:rPr>
                <w:rFonts w:ascii="Century Gothic" w:hAnsi="Century Gothic"/>
                <w:sz w:val="20"/>
              </w:rPr>
              <w:t xml:space="preserve"> και 9</w:t>
            </w:r>
            <w:r w:rsidR="00926DCF" w:rsidRPr="00926DCF">
              <w:rPr>
                <w:rFonts w:ascii="Century Gothic" w:hAnsi="Century Gothic"/>
                <w:sz w:val="20"/>
              </w:rPr>
              <w:t>.</w:t>
            </w:r>
            <w:r w:rsidR="00B43860" w:rsidRPr="00B43860">
              <w:rPr>
                <w:rFonts w:ascii="Century Gothic" w:hAnsi="Century Gothic"/>
                <w:sz w:val="20"/>
              </w:rPr>
              <w:t xml:space="preserve"> </w:t>
            </w:r>
            <w:r w:rsidR="00B43860">
              <w:rPr>
                <w:rFonts w:ascii="Century Gothic" w:hAnsi="Century Gothic"/>
                <w:sz w:val="20"/>
                <w:lang w:val="en-US"/>
              </w:rPr>
              <w:t>iii</w:t>
            </w:r>
            <w:r w:rsidR="00072918">
              <w:rPr>
                <w:rFonts w:ascii="Century Gothic" w:hAnsi="Century Gothic"/>
                <w:sz w:val="20"/>
              </w:rPr>
              <w:t xml:space="preserve"> της υπ. </w:t>
            </w:r>
            <w:r w:rsidR="00072918">
              <w:rPr>
                <w:rFonts w:ascii="Arial" w:hAnsi="Arial" w:cs="Arial"/>
                <w:sz w:val="20"/>
              </w:rPr>
              <w:t>αριθ</w:t>
            </w:r>
            <w:r w:rsidR="00181386">
              <w:rPr>
                <w:rFonts w:ascii="Arial" w:hAnsi="Arial" w:cs="Arial"/>
                <w:sz w:val="20"/>
              </w:rPr>
              <w:t>μόν</w:t>
            </w:r>
            <w:r w:rsidR="00181386" w:rsidRPr="00181386">
              <w:rPr>
                <w:rFonts w:ascii="Arial" w:hAnsi="Arial" w:cs="Arial"/>
                <w:sz w:val="20"/>
              </w:rPr>
              <w:t xml:space="preserve"> </w:t>
            </w:r>
            <w:r w:rsidR="00E656E9">
              <w:rPr>
                <w:rFonts w:ascii="Arial" w:hAnsi="Arial" w:cs="Arial"/>
                <w:sz w:val="20"/>
              </w:rPr>
              <w:t>ΥΠΕΝ/ΔΑΠΕΕΚ/137804/3493/31-12</w:t>
            </w:r>
            <w:r w:rsidR="00072918">
              <w:rPr>
                <w:rFonts w:ascii="Arial" w:hAnsi="Arial" w:cs="Arial"/>
                <w:sz w:val="20"/>
              </w:rPr>
              <w:t>-202</w:t>
            </w:r>
            <w:r w:rsidR="003D3223">
              <w:rPr>
                <w:rFonts w:ascii="Arial" w:hAnsi="Arial" w:cs="Arial"/>
                <w:sz w:val="20"/>
              </w:rPr>
              <w:t>3</w:t>
            </w:r>
            <w:r w:rsidR="003D3223">
              <w:rPr>
                <w:rFonts w:ascii="Century Gothic" w:hAnsi="Century Gothic" w:cs="Arial"/>
                <w:sz w:val="20"/>
              </w:rPr>
              <w:t>,</w:t>
            </w:r>
            <w:r w:rsidR="00181386" w:rsidRPr="00181386">
              <w:rPr>
                <w:rFonts w:ascii="Century Gothic" w:hAnsi="Century Gothic" w:cs="Arial"/>
                <w:sz w:val="20"/>
              </w:rPr>
              <w:t xml:space="preserve"> </w:t>
            </w:r>
            <w:r w:rsidR="00E656E9">
              <w:rPr>
                <w:rFonts w:ascii="Century Gothic" w:hAnsi="Century Gothic" w:cs="Arial"/>
                <w:sz w:val="20"/>
              </w:rPr>
              <w:t>(ΦΕΚ Β΄7569/31-12</w:t>
            </w:r>
            <w:r w:rsidR="003D3223">
              <w:rPr>
                <w:rFonts w:ascii="Century Gothic" w:hAnsi="Century Gothic" w:cs="Arial"/>
                <w:sz w:val="20"/>
              </w:rPr>
              <w:t>-2023</w:t>
            </w:r>
            <w:r w:rsidR="004720EF" w:rsidRPr="00D918D0">
              <w:rPr>
                <w:rFonts w:ascii="Century Gothic" w:hAnsi="Century Gothic" w:cs="Arial"/>
                <w:sz w:val="20"/>
              </w:rPr>
              <w:t>)</w:t>
            </w:r>
            <w:r w:rsidR="00BF7ACB" w:rsidRPr="00D918D0">
              <w:rPr>
                <w:rFonts w:ascii="Century Gothic" w:hAnsi="Century Gothic" w:cs="Arial"/>
                <w:sz w:val="20"/>
              </w:rPr>
              <w:t>,</w:t>
            </w:r>
            <w:r w:rsidR="00D918D0" w:rsidRPr="00D918D0">
              <w:rPr>
                <w:rFonts w:ascii="Century Gothic" w:hAnsi="Century Gothic" w:cs="Arial"/>
                <w:sz w:val="20"/>
              </w:rPr>
              <w:t xml:space="preserve"> απόφασης του</w:t>
            </w:r>
            <w:r w:rsidR="00181386">
              <w:rPr>
                <w:rFonts w:ascii="Century Gothic" w:hAnsi="Century Gothic" w:cs="Arial"/>
                <w:sz w:val="20"/>
              </w:rPr>
              <w:t xml:space="preserve"> </w:t>
            </w:r>
            <w:r w:rsidR="00D918D0" w:rsidRPr="00D918D0">
              <w:rPr>
                <w:rFonts w:ascii="Century Gothic" w:hAnsi="Century Gothic" w:cs="Arial"/>
                <w:sz w:val="20"/>
              </w:rPr>
              <w:t>Γενι</w:t>
            </w:r>
            <w:r w:rsidR="005C344D">
              <w:rPr>
                <w:rFonts w:ascii="Century Gothic" w:hAnsi="Century Gothic" w:cs="Arial"/>
                <w:sz w:val="20"/>
              </w:rPr>
              <w:t>κού Δ/</w:t>
            </w:r>
            <w:proofErr w:type="spellStart"/>
            <w:r w:rsidR="005C344D">
              <w:rPr>
                <w:rFonts w:ascii="Century Gothic" w:hAnsi="Century Gothic" w:cs="Arial"/>
                <w:sz w:val="20"/>
              </w:rPr>
              <w:t>ντή</w:t>
            </w:r>
            <w:proofErr w:type="spellEnd"/>
            <w:r w:rsidR="005C344D">
              <w:rPr>
                <w:rFonts w:ascii="Century Gothic" w:hAnsi="Century Gothic" w:cs="Arial"/>
                <w:sz w:val="20"/>
              </w:rPr>
              <w:t xml:space="preserve"> Ενέργειας του Υπ. Περι</w:t>
            </w:r>
            <w:r w:rsidR="00D918D0" w:rsidRPr="00D918D0">
              <w:rPr>
                <w:rFonts w:ascii="Century Gothic" w:hAnsi="Century Gothic" w:cs="Arial"/>
                <w:sz w:val="20"/>
              </w:rPr>
              <w:t>βάλλοντος και Ενέργειας</w:t>
            </w:r>
            <w:r w:rsidR="005C344D">
              <w:rPr>
                <w:rFonts w:ascii="Century Gothic" w:hAnsi="Century Gothic" w:cs="Arial"/>
                <w:sz w:val="20"/>
              </w:rPr>
              <w:t>,</w:t>
            </w:r>
            <w:r w:rsidR="00080848">
              <w:rPr>
                <w:rFonts w:ascii="Century Gothic" w:hAnsi="Century Gothic" w:cs="Arial"/>
                <w:sz w:val="20"/>
              </w:rPr>
              <w:t xml:space="preserve"> καθόσον την 31-12</w:t>
            </w:r>
            <w:r w:rsidR="00F03A62">
              <w:rPr>
                <w:rFonts w:ascii="Century Gothic" w:hAnsi="Century Gothic" w:cs="Arial"/>
                <w:sz w:val="20"/>
              </w:rPr>
              <w:t>-2023</w:t>
            </w:r>
            <w:r w:rsidR="005B15BE">
              <w:rPr>
                <w:rFonts w:ascii="Century Gothic" w:hAnsi="Century Gothic" w:cs="Arial"/>
                <w:sz w:val="20"/>
              </w:rPr>
              <w:t>,</w:t>
            </w:r>
            <w:r w:rsidR="00F03A62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44771C">
              <w:rPr>
                <w:rFonts w:ascii="Century Gothic" w:hAnsi="Century Gothic"/>
                <w:sz w:val="20"/>
              </w:rPr>
              <w:t>(ημερομηνία δημοσίευσης της πα</w:t>
            </w:r>
            <w:r w:rsidR="00F03A62">
              <w:rPr>
                <w:rFonts w:ascii="Century Gothic" w:hAnsi="Century Gothic"/>
                <w:sz w:val="20"/>
              </w:rPr>
              <w:t xml:space="preserve">ραπάνω απόφασης στο ΦΕΚ), </w:t>
            </w:r>
            <w:r w:rsidR="00BF7ACB" w:rsidRPr="003D3223">
              <w:rPr>
                <w:rFonts w:ascii="Century Gothic" w:hAnsi="Century Gothic" w:cs="Arial"/>
                <w:sz w:val="20"/>
              </w:rPr>
              <w:t>κατείχα ενεργή σύνδεση, μ</w:t>
            </w:r>
            <w:r w:rsidR="00BF7ACB" w:rsidRPr="007D48F4">
              <w:rPr>
                <w:rFonts w:ascii="Century Gothic" w:hAnsi="Century Gothic" w:cs="Arial"/>
                <w:sz w:val="20"/>
              </w:rPr>
              <w:t>ε αριθμό παροχής ………………</w:t>
            </w:r>
            <w:r w:rsidR="00080848">
              <w:rPr>
                <w:rFonts w:ascii="Century Gothic" w:hAnsi="Century Gothic" w:cs="Arial"/>
                <w:sz w:val="20"/>
              </w:rPr>
              <w:t>……..</w:t>
            </w:r>
            <w:r w:rsidR="00BF7ACB" w:rsidRPr="007D48F4">
              <w:rPr>
                <w:rFonts w:ascii="Century Gothic" w:hAnsi="Century Gothic" w:cs="Arial"/>
                <w:sz w:val="20"/>
              </w:rPr>
              <w:t xml:space="preserve"> εντός των διοικητικών ορ</w:t>
            </w:r>
            <w:r w:rsidR="00080848">
              <w:rPr>
                <w:rFonts w:ascii="Century Gothic" w:hAnsi="Century Gothic" w:cs="Arial"/>
                <w:sz w:val="20"/>
              </w:rPr>
              <w:t xml:space="preserve">ίων της Κοινότητας …………………………………και </w:t>
            </w:r>
            <w:r w:rsidR="00BF7ACB" w:rsidRPr="007D48F4">
              <w:rPr>
                <w:rFonts w:ascii="Century Gothic" w:hAnsi="Century Gothic" w:cs="Arial"/>
                <w:sz w:val="20"/>
              </w:rPr>
              <w:t>η παροχή μου δεν συμπεριλαμβάνεται στην διαδικτυακή εφαρμογή της ΔΕΔΔΗΕ</w:t>
            </w:r>
            <w:r w:rsidR="004720EF">
              <w:rPr>
                <w:rFonts w:ascii="Century Gothic" w:hAnsi="Century Gothic" w:cs="Arial"/>
                <w:sz w:val="20"/>
              </w:rPr>
              <w:t xml:space="preserve"> και συγκεκριμένα στον προσωρινό πίνακα </w:t>
            </w:r>
            <w:r w:rsidR="00603156">
              <w:rPr>
                <w:rFonts w:ascii="Century Gothic" w:hAnsi="Century Gothic" w:cs="Arial"/>
                <w:sz w:val="20"/>
              </w:rPr>
              <w:t>δι</w:t>
            </w:r>
            <w:r w:rsidR="00D14CC2">
              <w:rPr>
                <w:rFonts w:ascii="Century Gothic" w:hAnsi="Century Gothic" w:cs="Arial"/>
                <w:sz w:val="20"/>
              </w:rPr>
              <w:t xml:space="preserve">καιούχων </w:t>
            </w:r>
            <w:r w:rsidR="002976F8">
              <w:rPr>
                <w:rFonts w:ascii="Century Gothic" w:hAnsi="Century Gothic" w:cs="Arial"/>
                <w:sz w:val="20"/>
              </w:rPr>
              <w:t>Ειδικού Τέλους</w:t>
            </w:r>
            <w:r w:rsidR="00072918">
              <w:rPr>
                <w:rFonts w:ascii="Century Gothic" w:hAnsi="Century Gothic" w:cs="Arial"/>
                <w:sz w:val="20"/>
              </w:rPr>
              <w:t xml:space="preserve"> ΑΠΕ</w:t>
            </w:r>
            <w:r w:rsidR="003D3223">
              <w:rPr>
                <w:rFonts w:ascii="Century Gothic" w:hAnsi="Century Gothic" w:cs="Arial"/>
                <w:sz w:val="20"/>
              </w:rPr>
              <w:t xml:space="preserve"> 1% </w:t>
            </w:r>
            <w:r w:rsidR="00080848">
              <w:rPr>
                <w:rFonts w:ascii="Century Gothic" w:hAnsi="Century Gothic" w:cs="Arial"/>
                <w:sz w:val="20"/>
              </w:rPr>
              <w:t>των ετών 2021&amp;</w:t>
            </w:r>
            <w:r w:rsidR="00756525">
              <w:rPr>
                <w:rFonts w:ascii="Century Gothic" w:hAnsi="Century Gothic" w:cs="Arial"/>
                <w:sz w:val="20"/>
              </w:rPr>
              <w:t xml:space="preserve"> </w:t>
            </w:r>
            <w:r w:rsidR="00080848">
              <w:rPr>
                <w:rFonts w:ascii="Century Gothic" w:hAnsi="Century Gothic" w:cs="Arial"/>
                <w:sz w:val="20"/>
              </w:rPr>
              <w:t>2022</w:t>
            </w:r>
            <w:r w:rsidR="00BF7ACB" w:rsidRPr="007D48F4">
              <w:rPr>
                <w:rFonts w:ascii="Century Gothic" w:hAnsi="Century Gothic" w:cs="Arial"/>
                <w:sz w:val="20"/>
              </w:rPr>
              <w:t>.</w:t>
            </w:r>
          </w:p>
          <w:p w:rsidR="00BF7ACB" w:rsidRPr="007D48F4" w:rsidRDefault="00BF7ACB" w:rsidP="00657ED8">
            <w:pPr>
              <w:tabs>
                <w:tab w:val="left" w:pos="1005"/>
              </w:tabs>
              <w:spacing w:line="360" w:lineRule="auto"/>
              <w:ind w:left="34" w:hanging="175"/>
              <w:jc w:val="both"/>
              <w:rPr>
                <w:rFonts w:ascii="Century Gothic" w:hAnsi="Century Gothic" w:cs="Arial"/>
                <w:sz w:val="20"/>
              </w:rPr>
            </w:pPr>
            <w:r w:rsidRPr="007D48F4">
              <w:rPr>
                <w:rFonts w:ascii="Century Gothic" w:hAnsi="Century Gothic" w:cs="Arial"/>
                <w:sz w:val="20"/>
              </w:rPr>
              <w:tab/>
            </w:r>
            <w:r w:rsidR="00BC6905" w:rsidRPr="007D48F4">
              <w:rPr>
                <w:rFonts w:ascii="Century Gothic" w:hAnsi="Century Gothic" w:cs="Arial"/>
                <w:sz w:val="20"/>
              </w:rPr>
              <w:t xml:space="preserve">        </w:t>
            </w:r>
            <w:r w:rsidRPr="007D48F4">
              <w:rPr>
                <w:rFonts w:ascii="Century Gothic" w:hAnsi="Century Gothic" w:cs="Arial"/>
                <w:sz w:val="20"/>
              </w:rPr>
              <w:t xml:space="preserve">Εξουσιοδοτώ τον Δήμο Ναυπακτίας όπως αποστείλει </w:t>
            </w:r>
            <w:r w:rsidR="00BC6905" w:rsidRPr="007D48F4">
              <w:rPr>
                <w:rFonts w:ascii="Century Gothic" w:hAnsi="Century Gothic" w:cs="Arial"/>
                <w:sz w:val="20"/>
              </w:rPr>
              <w:t>την βεβαίωση αυτή στην ΔΕΔΔΗΕ.</w:t>
            </w:r>
          </w:p>
          <w:p w:rsidR="00BF7ACB" w:rsidRPr="00657ED8" w:rsidRDefault="00BF7ACB" w:rsidP="00657ED8">
            <w:pPr>
              <w:tabs>
                <w:tab w:val="left" w:pos="960"/>
              </w:tabs>
              <w:spacing w:line="360" w:lineRule="auto"/>
              <w:ind w:left="34" w:hanging="175"/>
              <w:jc w:val="both"/>
              <w:rPr>
                <w:rFonts w:ascii="Century Gothic" w:hAnsi="Century Gothic" w:cs="Arial"/>
                <w:sz w:val="20"/>
              </w:rPr>
            </w:pPr>
            <w:r w:rsidRPr="007D48F4">
              <w:rPr>
                <w:rFonts w:ascii="Century Gothic" w:hAnsi="Century Gothic" w:cs="Arial"/>
                <w:sz w:val="20"/>
              </w:rPr>
              <w:tab/>
            </w:r>
            <w:r w:rsidR="00BC6905" w:rsidRPr="007D48F4">
              <w:rPr>
                <w:rFonts w:ascii="Century Gothic" w:hAnsi="Century Gothic" w:cs="Arial"/>
                <w:sz w:val="20"/>
              </w:rPr>
              <w:t xml:space="preserve">   </w:t>
            </w:r>
            <w:r w:rsidR="007F238F">
              <w:rPr>
                <w:rFonts w:ascii="Century Gothic" w:hAnsi="Century Gothic" w:cs="Arial"/>
                <w:sz w:val="20"/>
              </w:rPr>
              <w:t xml:space="preserve">     </w:t>
            </w:r>
            <w:r w:rsidRPr="00657ED8">
              <w:rPr>
                <w:rFonts w:ascii="Century Gothic" w:hAnsi="Century Gothic" w:cs="Arial"/>
                <w:sz w:val="20"/>
              </w:rPr>
              <w:t xml:space="preserve">Επισυνάπτω τον λογαριασμό ΔΕΗ </w:t>
            </w:r>
            <w:r w:rsidR="00A42739" w:rsidRPr="00657ED8">
              <w:rPr>
                <w:rFonts w:ascii="Century Gothic" w:hAnsi="Century Gothic" w:cs="Arial"/>
                <w:sz w:val="20"/>
              </w:rPr>
              <w:t xml:space="preserve">η έγγραφό της </w:t>
            </w:r>
            <w:r w:rsidR="007F238F" w:rsidRPr="00657ED8">
              <w:rPr>
                <w:rFonts w:ascii="Century Gothic" w:hAnsi="Century Gothic" w:cs="Arial"/>
                <w:sz w:val="20"/>
              </w:rPr>
              <w:t xml:space="preserve"> </w:t>
            </w:r>
            <w:r w:rsidR="00A42739" w:rsidRPr="00657ED8">
              <w:rPr>
                <w:rFonts w:ascii="Century Gothic" w:hAnsi="Century Gothic" w:cs="Arial"/>
                <w:sz w:val="20"/>
              </w:rPr>
              <w:t>από το</w:t>
            </w:r>
            <w:r w:rsidR="007F238F" w:rsidRPr="00657ED8">
              <w:rPr>
                <w:rFonts w:ascii="Century Gothic" w:hAnsi="Century Gothic" w:cs="Arial"/>
                <w:sz w:val="20"/>
              </w:rPr>
              <w:t xml:space="preserve"> οποίο προκύπτει ότι την </w:t>
            </w:r>
            <w:r w:rsidR="00080848">
              <w:rPr>
                <w:rFonts w:ascii="Century Gothic" w:hAnsi="Century Gothic" w:cs="Arial"/>
                <w:sz w:val="20"/>
              </w:rPr>
              <w:t>31-12</w:t>
            </w:r>
            <w:r w:rsidR="00F03A62">
              <w:rPr>
                <w:rFonts w:ascii="Century Gothic" w:hAnsi="Century Gothic" w:cs="Arial"/>
                <w:sz w:val="20"/>
              </w:rPr>
              <w:t>-2023</w:t>
            </w:r>
            <w:r w:rsidR="007F238F" w:rsidRPr="00657ED8">
              <w:rPr>
                <w:rFonts w:ascii="Century Gothic" w:hAnsi="Century Gothic" w:cs="Arial"/>
                <w:sz w:val="20"/>
              </w:rPr>
              <w:t xml:space="preserve"> είχα ενεργή σύνδεση.</w:t>
            </w:r>
          </w:p>
          <w:p w:rsidR="006E00D5" w:rsidRDefault="00BF7ACB" w:rsidP="00657ED8">
            <w:pPr>
              <w:tabs>
                <w:tab w:val="left" w:pos="960"/>
              </w:tabs>
              <w:spacing w:line="360" w:lineRule="auto"/>
              <w:ind w:left="34" w:hanging="1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D48F4">
              <w:rPr>
                <w:rFonts w:ascii="Century Gothic" w:hAnsi="Century Gothic" w:cs="Arial"/>
                <w:sz w:val="20"/>
              </w:rPr>
              <w:tab/>
            </w:r>
            <w:r w:rsidR="007F238F" w:rsidRPr="00072918">
              <w:rPr>
                <w:rFonts w:ascii="Century Gothic" w:hAnsi="Century Gothic" w:cs="Arial"/>
                <w:sz w:val="18"/>
                <w:szCs w:val="18"/>
              </w:rPr>
              <w:t xml:space="preserve">         (Σε περίπτωση που η αίτηση δεν κατατεθεί αυτοπροσώπως στην Δ/</w:t>
            </w:r>
            <w:proofErr w:type="spellStart"/>
            <w:r w:rsidR="007F238F" w:rsidRPr="00072918">
              <w:rPr>
                <w:rFonts w:ascii="Century Gothic" w:hAnsi="Century Gothic" w:cs="Arial"/>
                <w:sz w:val="18"/>
                <w:szCs w:val="18"/>
              </w:rPr>
              <w:t>νση</w:t>
            </w:r>
            <w:proofErr w:type="spellEnd"/>
            <w:r w:rsidR="007F238F" w:rsidRPr="00072918">
              <w:rPr>
                <w:rFonts w:ascii="Century Gothic" w:hAnsi="Century Gothic" w:cs="Arial"/>
                <w:sz w:val="18"/>
                <w:szCs w:val="18"/>
              </w:rPr>
              <w:t xml:space="preserve"> Οικονομικών Υπηρεσιών να θεωρείται το γνήσιο  της υπογραφής του αιτούντος).</w:t>
            </w:r>
          </w:p>
          <w:p w:rsidR="00010B95" w:rsidRPr="00072918" w:rsidRDefault="00010B95" w:rsidP="00657ED8">
            <w:pPr>
              <w:tabs>
                <w:tab w:val="left" w:pos="960"/>
              </w:tabs>
              <w:spacing w:line="360" w:lineRule="auto"/>
              <w:ind w:left="34" w:hanging="175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E00D5" w:rsidRPr="007D48F4" w:rsidRDefault="006E00D5">
            <w:pPr>
              <w:rPr>
                <w:rFonts w:ascii="Century Gothic" w:hAnsi="Century Gothic"/>
                <w:sz w:val="20"/>
              </w:rPr>
            </w:pPr>
            <w:r w:rsidRPr="007D48F4">
              <w:rPr>
                <w:rFonts w:ascii="Century Gothic" w:hAnsi="Century Gothic"/>
                <w:sz w:val="20"/>
              </w:rPr>
              <w:t xml:space="preserve">                              Ο</w:t>
            </w:r>
            <w:r w:rsidR="00860940" w:rsidRPr="007D48F4">
              <w:rPr>
                <w:rFonts w:ascii="Century Gothic" w:hAnsi="Century Gothic"/>
                <w:sz w:val="20"/>
              </w:rPr>
              <w:t xml:space="preserve">/Η  </w:t>
            </w:r>
            <w:r w:rsidRPr="007D48F4">
              <w:rPr>
                <w:rFonts w:ascii="Century Gothic" w:hAnsi="Century Gothic"/>
                <w:sz w:val="20"/>
              </w:rPr>
              <w:t xml:space="preserve"> ΑΙΤΩΝ</w:t>
            </w:r>
            <w:r w:rsidR="00860940" w:rsidRPr="007D48F4">
              <w:rPr>
                <w:rFonts w:ascii="Century Gothic" w:hAnsi="Century Gothic"/>
                <w:sz w:val="20"/>
              </w:rPr>
              <w:t>/ΟΥΣΑ</w:t>
            </w:r>
            <w:r w:rsidRPr="007D48F4">
              <w:rPr>
                <w:rFonts w:ascii="Century Gothic" w:hAnsi="Century Gothic"/>
                <w:sz w:val="20"/>
              </w:rPr>
              <w:t xml:space="preserve">   </w:t>
            </w:r>
          </w:p>
          <w:p w:rsidR="006E00D5" w:rsidRPr="007D48F4" w:rsidRDefault="006E00D5">
            <w:pPr>
              <w:rPr>
                <w:rFonts w:ascii="Century Gothic" w:hAnsi="Century Gothic"/>
                <w:sz w:val="20"/>
              </w:rPr>
            </w:pPr>
          </w:p>
          <w:p w:rsidR="006E00D5" w:rsidRPr="007D48F4" w:rsidRDefault="006E00D5" w:rsidP="00D918D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E00D5" w:rsidRPr="007D48F4" w:rsidRDefault="006E00D5">
      <w:pPr>
        <w:rPr>
          <w:rFonts w:ascii="Century Gothic" w:hAnsi="Century Gothic"/>
          <w:sz w:val="20"/>
        </w:rPr>
      </w:pPr>
    </w:p>
    <w:p w:rsidR="006E00D5" w:rsidRPr="007D48F4" w:rsidRDefault="006E00D5">
      <w:pPr>
        <w:rPr>
          <w:rFonts w:ascii="Century Gothic" w:hAnsi="Century Gothic"/>
          <w:sz w:val="20"/>
        </w:rPr>
      </w:pPr>
    </w:p>
    <w:p w:rsidR="006E00D5" w:rsidRPr="007D48F4" w:rsidRDefault="006E00D5">
      <w:pPr>
        <w:rPr>
          <w:rFonts w:ascii="Century Gothic" w:hAnsi="Century Gothic"/>
          <w:sz w:val="20"/>
        </w:rPr>
      </w:pPr>
    </w:p>
    <w:sectPr w:rsidR="006E00D5" w:rsidRPr="007D48F4" w:rsidSect="002274E3">
      <w:pgSz w:w="11907" w:h="16840"/>
      <w:pgMar w:top="709" w:right="85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6A2"/>
    <w:multiLevelType w:val="hybridMultilevel"/>
    <w:tmpl w:val="8EB8B0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15"/>
    <w:rsid w:val="00010B95"/>
    <w:rsid w:val="00072918"/>
    <w:rsid w:val="00080848"/>
    <w:rsid w:val="00083426"/>
    <w:rsid w:val="00181386"/>
    <w:rsid w:val="002274E3"/>
    <w:rsid w:val="0025128C"/>
    <w:rsid w:val="002976F8"/>
    <w:rsid w:val="002C653F"/>
    <w:rsid w:val="003310F4"/>
    <w:rsid w:val="003B7C15"/>
    <w:rsid w:val="003D3223"/>
    <w:rsid w:val="00422DD4"/>
    <w:rsid w:val="0042533F"/>
    <w:rsid w:val="0044771C"/>
    <w:rsid w:val="004720EF"/>
    <w:rsid w:val="004E1B8E"/>
    <w:rsid w:val="004E7095"/>
    <w:rsid w:val="00533E37"/>
    <w:rsid w:val="005720F6"/>
    <w:rsid w:val="00581D74"/>
    <w:rsid w:val="005B15BE"/>
    <w:rsid w:val="005C344D"/>
    <w:rsid w:val="00603156"/>
    <w:rsid w:val="00652EDD"/>
    <w:rsid w:val="00657ED8"/>
    <w:rsid w:val="006A3C58"/>
    <w:rsid w:val="006E00D5"/>
    <w:rsid w:val="007114C1"/>
    <w:rsid w:val="00723AD6"/>
    <w:rsid w:val="0073276E"/>
    <w:rsid w:val="00756525"/>
    <w:rsid w:val="007D48F4"/>
    <w:rsid w:val="007F238F"/>
    <w:rsid w:val="0083126D"/>
    <w:rsid w:val="00860940"/>
    <w:rsid w:val="00867D14"/>
    <w:rsid w:val="00926DCF"/>
    <w:rsid w:val="0099495E"/>
    <w:rsid w:val="009F04E2"/>
    <w:rsid w:val="00A05DF9"/>
    <w:rsid w:val="00A34336"/>
    <w:rsid w:val="00A42739"/>
    <w:rsid w:val="00AD2F09"/>
    <w:rsid w:val="00AE29D8"/>
    <w:rsid w:val="00B43860"/>
    <w:rsid w:val="00B50B86"/>
    <w:rsid w:val="00B629B9"/>
    <w:rsid w:val="00B750E6"/>
    <w:rsid w:val="00B95280"/>
    <w:rsid w:val="00BB0123"/>
    <w:rsid w:val="00BC0B43"/>
    <w:rsid w:val="00BC4022"/>
    <w:rsid w:val="00BC6905"/>
    <w:rsid w:val="00BD6CED"/>
    <w:rsid w:val="00BF7ACB"/>
    <w:rsid w:val="00C16837"/>
    <w:rsid w:val="00C709E9"/>
    <w:rsid w:val="00C80E8D"/>
    <w:rsid w:val="00D14CC2"/>
    <w:rsid w:val="00D918D0"/>
    <w:rsid w:val="00E656E9"/>
    <w:rsid w:val="00EB6A52"/>
    <w:rsid w:val="00F03A62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FB4D-44F5-4359-A337-EB56C7C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ED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31;&#927;&#916;&#913;\&#913;&#943;&#964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Αίτηση.dot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ΣΥΜΒΟΥΛΙΟ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x</dc:creator>
  <cp:keywords/>
  <dc:description/>
  <cp:lastModifiedBy>ΠΡΟΓΡΑΜΜΑΤΙΣΜΟΣ-1</cp:lastModifiedBy>
  <cp:revision>2</cp:revision>
  <cp:lastPrinted>2023-03-22T08:37:00Z</cp:lastPrinted>
  <dcterms:created xsi:type="dcterms:W3CDTF">2024-06-06T04:46:00Z</dcterms:created>
  <dcterms:modified xsi:type="dcterms:W3CDTF">2024-06-06T04:46:00Z</dcterms:modified>
</cp:coreProperties>
</file>